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88A" w:rsidRDefault="00182EE2" w:rsidP="004C2A69">
      <w:pPr>
        <w:jc w:val="center"/>
        <w:rPr>
          <w:rFonts w:ascii="Monotype Corsiva" w:hAnsi="Monotype Corsiva" w:cs="Times New Roman"/>
          <w:b/>
          <w:sz w:val="48"/>
          <w:szCs w:val="48"/>
        </w:rPr>
      </w:pPr>
      <w:r>
        <w:rPr>
          <w:rFonts w:ascii="Monotype Corsiva" w:hAnsi="Monotype Corsiva" w:cs="Times New Roman"/>
          <w:b/>
          <w:sz w:val="48"/>
          <w:szCs w:val="48"/>
        </w:rPr>
        <w:t>Drodzy Rodzice!</w:t>
      </w:r>
    </w:p>
    <w:p w:rsidR="00182EE2" w:rsidRDefault="00182EE2" w:rsidP="00182EE2">
      <w:pPr>
        <w:jc w:val="center"/>
        <w:rPr>
          <w:rFonts w:ascii="Monotype Corsiva" w:hAnsi="Monotype Corsiva" w:cs="Times New Roman"/>
          <w:b/>
          <w:sz w:val="48"/>
          <w:szCs w:val="48"/>
        </w:rPr>
      </w:pPr>
    </w:p>
    <w:p w:rsidR="00182EE2" w:rsidRDefault="00182EE2" w:rsidP="00182EE2">
      <w:pPr>
        <w:spacing w:after="0" w:line="360" w:lineRule="auto"/>
        <w:rPr>
          <w:rFonts w:ascii="Monotype Corsiva" w:hAnsi="Monotype Corsiva" w:cs="Times New Roman"/>
          <w:b/>
          <w:sz w:val="48"/>
          <w:szCs w:val="48"/>
        </w:rPr>
      </w:pPr>
      <w:r>
        <w:rPr>
          <w:rFonts w:ascii="Monotype Corsiva" w:hAnsi="Monotype Corsiva" w:cs="Times New Roman"/>
          <w:b/>
          <w:sz w:val="48"/>
          <w:szCs w:val="48"/>
        </w:rPr>
        <w:t>Dziękujemy  bardzo  za  trud  i  zaangażowanie  jakie  włożyliście  w  zdalną  edukację  Waszych dzieci.</w:t>
      </w:r>
    </w:p>
    <w:p w:rsidR="00182EE2" w:rsidRDefault="00182EE2" w:rsidP="00182EE2">
      <w:pPr>
        <w:spacing w:after="0" w:line="360" w:lineRule="auto"/>
        <w:rPr>
          <w:rFonts w:ascii="Monotype Corsiva" w:hAnsi="Monotype Corsiva" w:cs="Times New Roman"/>
          <w:b/>
          <w:sz w:val="48"/>
          <w:szCs w:val="48"/>
        </w:rPr>
      </w:pPr>
      <w:r>
        <w:rPr>
          <w:rFonts w:ascii="Monotype Corsiva" w:hAnsi="Monotype Corsiva" w:cs="Times New Roman"/>
          <w:b/>
          <w:sz w:val="48"/>
          <w:szCs w:val="48"/>
        </w:rPr>
        <w:t>Doceniamy  Wasze  wsparcie  i  poświęcony  czas.</w:t>
      </w:r>
    </w:p>
    <w:p w:rsidR="00182EE2" w:rsidRDefault="00182EE2" w:rsidP="00182EE2">
      <w:pPr>
        <w:spacing w:after="0" w:line="360" w:lineRule="auto"/>
        <w:rPr>
          <w:rFonts w:ascii="Monotype Corsiva" w:hAnsi="Monotype Corsiva" w:cs="Times New Roman"/>
          <w:b/>
          <w:sz w:val="48"/>
          <w:szCs w:val="48"/>
        </w:rPr>
      </w:pPr>
      <w:r>
        <w:rPr>
          <w:rFonts w:ascii="Monotype Corsiva" w:hAnsi="Monotype Corsiva" w:cs="Times New Roman"/>
          <w:b/>
          <w:sz w:val="48"/>
          <w:szCs w:val="48"/>
        </w:rPr>
        <w:t>Dziękujemy  za  wyrozumiałość i  cierpliwość.</w:t>
      </w:r>
    </w:p>
    <w:p w:rsidR="00182EE2" w:rsidRDefault="00182EE2" w:rsidP="00182EE2">
      <w:pPr>
        <w:spacing w:after="0" w:line="360" w:lineRule="auto"/>
        <w:rPr>
          <w:rFonts w:ascii="Monotype Corsiva" w:hAnsi="Monotype Corsiva" w:cs="Times New Roman"/>
          <w:b/>
          <w:sz w:val="48"/>
          <w:szCs w:val="48"/>
        </w:rPr>
      </w:pPr>
      <w:r>
        <w:rPr>
          <w:rFonts w:ascii="Monotype Corsiva" w:hAnsi="Monotype Corsiva" w:cs="Times New Roman"/>
          <w:b/>
          <w:sz w:val="48"/>
          <w:szCs w:val="48"/>
        </w:rPr>
        <w:t>Bez  Was  nie  osiągnęlibyśmy  tak  wiele.</w:t>
      </w:r>
    </w:p>
    <w:p w:rsidR="00182EE2" w:rsidRDefault="00182EE2" w:rsidP="00182EE2">
      <w:pPr>
        <w:jc w:val="right"/>
        <w:rPr>
          <w:rFonts w:ascii="Monotype Corsiva" w:hAnsi="Monotype Corsiva" w:cs="Times New Roman"/>
          <w:b/>
          <w:sz w:val="48"/>
          <w:szCs w:val="48"/>
        </w:rPr>
      </w:pPr>
      <w:r>
        <w:rPr>
          <w:rFonts w:ascii="Monotype Corsiva" w:hAnsi="Monotype Corsiva" w:cs="Times New Roman"/>
          <w:b/>
          <w:sz w:val="48"/>
          <w:szCs w:val="48"/>
        </w:rPr>
        <w:t>Nauczyciele</w:t>
      </w:r>
    </w:p>
    <w:p w:rsidR="008778CF" w:rsidRDefault="00731F00" w:rsidP="00731F00">
      <w:pPr>
        <w:rPr>
          <w:rFonts w:ascii="Monotype Corsiva" w:hAnsi="Monotype Corsiva" w:cs="Times New Roman"/>
          <w:b/>
          <w:sz w:val="48"/>
          <w:szCs w:val="48"/>
        </w:rPr>
      </w:pPr>
      <w:r>
        <w:rPr>
          <w:noProof/>
        </w:rPr>
        <w:drawing>
          <wp:inline distT="0" distB="0" distL="0" distR="0">
            <wp:extent cx="2867025" cy="1838325"/>
            <wp:effectExtent l="19050" t="0" r="9525" b="0"/>
            <wp:docPr id="1" name="Obraz 1" descr="Biedronki | Zespó&amp;lstrok; Szkolno-Przedszkolny Nr 3 w Gliwic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edronki | Zespó&amp;lstrok; Szkolno-Przedszkolny Nr 3 w Gliwicac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A69" w:rsidRPr="004C2A69" w:rsidRDefault="004C2A69" w:rsidP="004C2A69">
      <w:pPr>
        <w:jc w:val="center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>Kielce, 26.06.2020 r.</w:t>
      </w:r>
    </w:p>
    <w:sectPr w:rsidR="004C2A69" w:rsidRPr="004C2A69" w:rsidSect="0074176C">
      <w:head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91A" w:rsidRDefault="0085791A" w:rsidP="00D6185C">
      <w:pPr>
        <w:spacing w:after="0" w:line="240" w:lineRule="auto"/>
      </w:pPr>
      <w:r>
        <w:separator/>
      </w:r>
    </w:p>
  </w:endnote>
  <w:endnote w:type="continuationSeparator" w:id="1">
    <w:p w:rsidR="0085791A" w:rsidRDefault="0085791A" w:rsidP="00D61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91A" w:rsidRDefault="0085791A" w:rsidP="00D6185C">
      <w:pPr>
        <w:spacing w:after="0" w:line="240" w:lineRule="auto"/>
      </w:pPr>
      <w:r>
        <w:separator/>
      </w:r>
    </w:p>
  </w:footnote>
  <w:footnote w:type="continuationSeparator" w:id="1">
    <w:p w:rsidR="0085791A" w:rsidRDefault="0085791A" w:rsidP="00D61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85C" w:rsidRDefault="00913B2F" w:rsidP="002006CA">
    <w:pPr>
      <w:pStyle w:val="Nagwek"/>
      <w:jc w:val="right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295.15pt;margin-top:-35.3pt;width:201.75pt;height:118.95pt;z-index:251660288;mso-position-horizontal-relative:margin;mso-position-vertical-relative:margin;mso-width-relative:margin;mso-height-relative:margin" stroked="f">
          <v:textbox style="mso-next-textbox:#_x0000_s4097">
            <w:txbxContent>
              <w:p w:rsidR="0055588A" w:rsidRDefault="0055588A" w:rsidP="00EF242E">
                <w:pPr>
                  <w:spacing w:after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  <w:p w:rsidR="00EF242E" w:rsidRPr="00964547" w:rsidRDefault="00EF242E" w:rsidP="00EF242E">
                <w:pPr>
                  <w:spacing w:after="0"/>
                  <w:rPr>
                    <w:rFonts w:ascii="Times New Roman" w:hAnsi="Times New Roman" w:cs="Times New Roman"/>
                    <w:i/>
                    <w:color w:val="000000" w:themeColor="text1"/>
                    <w:sz w:val="26"/>
                    <w:szCs w:val="26"/>
                  </w:rPr>
                </w:pPr>
                <w:r w:rsidRPr="00964547">
                  <w:rPr>
                    <w:rFonts w:ascii="Times New Roman" w:hAnsi="Times New Roman" w:cs="Times New Roman"/>
                    <w:i/>
                    <w:color w:val="000000" w:themeColor="text1"/>
                    <w:sz w:val="26"/>
                    <w:szCs w:val="26"/>
                  </w:rPr>
                  <w:t>Przedszkole Samorządowe nr 24</w:t>
                </w:r>
                <w:r w:rsidRPr="00964547">
                  <w:rPr>
                    <w:rFonts w:ascii="Times New Roman" w:hAnsi="Times New Roman" w:cs="Times New Roman"/>
                    <w:i/>
                    <w:color w:val="000000" w:themeColor="text1"/>
                    <w:sz w:val="26"/>
                    <w:szCs w:val="26"/>
                  </w:rPr>
                  <w:br/>
                  <w:t>ul. C</w:t>
                </w:r>
                <w:r w:rsidR="0055588A" w:rsidRPr="00964547">
                  <w:rPr>
                    <w:rFonts w:ascii="Times New Roman" w:hAnsi="Times New Roman" w:cs="Times New Roman"/>
                    <w:i/>
                    <w:color w:val="000000" w:themeColor="text1"/>
                    <w:sz w:val="26"/>
                    <w:szCs w:val="26"/>
                  </w:rPr>
                  <w:t>hopina 3</w:t>
                </w:r>
                <w:r w:rsidR="0055588A" w:rsidRPr="00964547">
                  <w:rPr>
                    <w:rFonts w:ascii="Times New Roman" w:hAnsi="Times New Roman" w:cs="Times New Roman"/>
                    <w:i/>
                    <w:color w:val="000000" w:themeColor="text1"/>
                    <w:sz w:val="26"/>
                    <w:szCs w:val="26"/>
                  </w:rPr>
                  <w:br/>
                  <w:t>25-</w:t>
                </w:r>
                <w:r w:rsidR="00964547" w:rsidRPr="00964547">
                  <w:rPr>
                    <w:rFonts w:ascii="Times New Roman" w:hAnsi="Times New Roman" w:cs="Times New Roman"/>
                    <w:i/>
                    <w:color w:val="000000" w:themeColor="text1"/>
                    <w:sz w:val="26"/>
                    <w:szCs w:val="26"/>
                  </w:rPr>
                  <w:t>356</w:t>
                </w:r>
                <w:r w:rsidR="0055588A" w:rsidRPr="00964547">
                  <w:rPr>
                    <w:rFonts w:ascii="Times New Roman" w:hAnsi="Times New Roman" w:cs="Times New Roman"/>
                    <w:i/>
                    <w:color w:val="000000" w:themeColor="text1"/>
                    <w:sz w:val="26"/>
                    <w:szCs w:val="26"/>
                  </w:rPr>
                  <w:t>Kielce</w:t>
                </w:r>
                <w:r w:rsidR="0055588A" w:rsidRPr="00964547">
                  <w:rPr>
                    <w:rFonts w:ascii="Times New Roman" w:hAnsi="Times New Roman" w:cs="Times New Roman"/>
                    <w:i/>
                    <w:color w:val="000000" w:themeColor="text1"/>
                    <w:sz w:val="26"/>
                    <w:szCs w:val="26"/>
                  </w:rPr>
                  <w:br/>
                  <w:t>tel</w:t>
                </w:r>
                <w:r w:rsidR="002E1FE1" w:rsidRPr="00964547">
                  <w:rPr>
                    <w:rFonts w:ascii="Times New Roman" w:hAnsi="Times New Roman" w:cs="Times New Roman"/>
                    <w:i/>
                    <w:color w:val="000000" w:themeColor="text1"/>
                    <w:sz w:val="26"/>
                    <w:szCs w:val="26"/>
                  </w:rPr>
                  <w:t>:</w:t>
                </w:r>
                <w:r w:rsidR="0055588A" w:rsidRPr="00964547">
                  <w:rPr>
                    <w:rFonts w:ascii="Times New Roman" w:hAnsi="Times New Roman" w:cs="Times New Roman"/>
                    <w:i/>
                    <w:color w:val="000000" w:themeColor="text1"/>
                    <w:sz w:val="26"/>
                    <w:szCs w:val="26"/>
                  </w:rPr>
                  <w:t xml:space="preserve"> 41 367-65-68</w:t>
                </w:r>
                <w:r w:rsidR="0055588A" w:rsidRPr="00964547">
                  <w:rPr>
                    <w:rFonts w:ascii="Times New Roman" w:hAnsi="Times New Roman" w:cs="Times New Roman"/>
                    <w:i/>
                    <w:color w:val="000000" w:themeColor="text1"/>
                    <w:sz w:val="26"/>
                    <w:szCs w:val="26"/>
                  </w:rPr>
                  <w:br/>
                  <w:t>e-mail: ps24kielce@op</w:t>
                </w:r>
                <w:r w:rsidR="002E1FE1" w:rsidRPr="00964547">
                  <w:rPr>
                    <w:rFonts w:ascii="Times New Roman" w:hAnsi="Times New Roman" w:cs="Times New Roman"/>
                    <w:i/>
                    <w:color w:val="000000" w:themeColor="text1"/>
                    <w:sz w:val="26"/>
                    <w:szCs w:val="26"/>
                  </w:rPr>
                  <w:t>.pl</w:t>
                </w:r>
                <w:r w:rsidR="0055588A" w:rsidRPr="00964547">
                  <w:rPr>
                    <w:rFonts w:ascii="Times New Roman" w:hAnsi="Times New Roman" w:cs="Times New Roman"/>
                    <w:i/>
                    <w:color w:val="000000" w:themeColor="text1"/>
                    <w:sz w:val="26"/>
                    <w:szCs w:val="26"/>
                  </w:rPr>
                  <w:br/>
                </w:r>
              </w:p>
            </w:txbxContent>
          </v:textbox>
          <w10:wrap anchorx="margin" anchory="margin"/>
        </v:shape>
      </w:pict>
    </w:r>
    <w:r w:rsidR="0055588A">
      <w:rPr>
        <w:noProof/>
      </w:rPr>
      <w:drawing>
        <wp:anchor distT="0" distB="450215" distL="114300" distR="114300" simplePos="0" relativeHeight="251658240" behindDoc="0" locked="0" layoutInCell="1" allowOverlap="1">
          <wp:simplePos x="0" y="0"/>
          <wp:positionH relativeFrom="column">
            <wp:posOffset>167005</wp:posOffset>
          </wp:positionH>
          <wp:positionV relativeFrom="page">
            <wp:posOffset>581025</wp:posOffset>
          </wp:positionV>
          <wp:extent cx="1847850" cy="1438275"/>
          <wp:effectExtent l="19050" t="0" r="0" b="0"/>
          <wp:wrapTopAndBottom/>
          <wp:docPr id="2" name="Obraz 1" descr="Rysunek4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ysunek4_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7850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778CF"/>
    <w:rsid w:val="000079A8"/>
    <w:rsid w:val="00036A90"/>
    <w:rsid w:val="00105405"/>
    <w:rsid w:val="00182EE2"/>
    <w:rsid w:val="001E0AAB"/>
    <w:rsid w:val="002006CA"/>
    <w:rsid w:val="002A296F"/>
    <w:rsid w:val="002E1FE1"/>
    <w:rsid w:val="00453F48"/>
    <w:rsid w:val="004C2A69"/>
    <w:rsid w:val="0055588A"/>
    <w:rsid w:val="00584A34"/>
    <w:rsid w:val="005E3530"/>
    <w:rsid w:val="00731F00"/>
    <w:rsid w:val="0074176C"/>
    <w:rsid w:val="00772D69"/>
    <w:rsid w:val="0085791A"/>
    <w:rsid w:val="008778CF"/>
    <w:rsid w:val="00913B2F"/>
    <w:rsid w:val="00964547"/>
    <w:rsid w:val="00C66B9E"/>
    <w:rsid w:val="00C92575"/>
    <w:rsid w:val="00D5479C"/>
    <w:rsid w:val="00D6185C"/>
    <w:rsid w:val="00D9257F"/>
    <w:rsid w:val="00DF5F75"/>
    <w:rsid w:val="00EF242E"/>
    <w:rsid w:val="00F42F90"/>
    <w:rsid w:val="00F9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F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1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185C"/>
  </w:style>
  <w:style w:type="paragraph" w:styleId="Stopka">
    <w:name w:val="footer"/>
    <w:basedOn w:val="Normalny"/>
    <w:link w:val="StopkaZnak"/>
    <w:uiPriority w:val="99"/>
    <w:semiHidden/>
    <w:unhideWhenUsed/>
    <w:rsid w:val="00D61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6185C"/>
  </w:style>
  <w:style w:type="paragraph" w:styleId="Tekstdymka">
    <w:name w:val="Balloon Text"/>
    <w:basedOn w:val="Normalny"/>
    <w:link w:val="TekstdymkaZnak"/>
    <w:uiPriority w:val="99"/>
    <w:semiHidden/>
    <w:unhideWhenUsed/>
    <w:rsid w:val="00D61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85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41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2006C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2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A\Desktop\szablon_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5D0C96-0500-496E-BCB1-436FDEDBF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szablon_2</Template>
  <TotalTime>13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WBP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4</cp:revision>
  <cp:lastPrinted>2015-04-14T18:50:00Z</cp:lastPrinted>
  <dcterms:created xsi:type="dcterms:W3CDTF">2020-06-24T18:10:00Z</dcterms:created>
  <dcterms:modified xsi:type="dcterms:W3CDTF">2020-06-24T18:32:00Z</dcterms:modified>
</cp:coreProperties>
</file>